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D" w:rsidRDefault="000C7BAD" w:rsidP="009A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Spett.le</w:t>
      </w:r>
    </w:p>
    <w:p w:rsidR="000C7BAD" w:rsidRDefault="000C7BAD" w:rsidP="009A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Agenzia Provinciale per gli Appalti e Contratti</w:t>
      </w:r>
    </w:p>
    <w:p w:rsidR="000C7BAD" w:rsidRPr="009A61AF" w:rsidRDefault="000C7BAD" w:rsidP="009A61AF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</w:rPr>
        <w:t>APAC – Servizio Appalti Ufficio Gare</w:t>
      </w:r>
    </w:p>
    <w:p w:rsidR="000C7BAD" w:rsidRPr="009A61AF" w:rsidRDefault="000C7BAD" w:rsidP="00CE1CC8">
      <w:pPr>
        <w:jc w:val="center"/>
        <w:rPr>
          <w:rFonts w:ascii="Times New Roman" w:hAnsi="Times New Roman"/>
          <w:b/>
          <w:sz w:val="24"/>
          <w:szCs w:val="24"/>
        </w:rPr>
      </w:pPr>
      <w:r w:rsidRPr="009A61AF">
        <w:rPr>
          <w:rFonts w:ascii="Times New Roman" w:hAnsi="Times New Roman"/>
          <w:b/>
          <w:sz w:val="24"/>
          <w:szCs w:val="24"/>
        </w:rPr>
        <w:t xml:space="preserve">MODELLO PER </w:t>
      </w:r>
      <w:smartTag w:uri="urn:schemas-microsoft-com:office:smarttags" w:element="PersonName">
        <w:smartTagPr>
          <w:attr w:name="ProductID" w:val="LA PRESENTAZIONE DEL"/>
        </w:smartTagPr>
        <w:r w:rsidRPr="009A61AF">
          <w:rPr>
            <w:rFonts w:ascii="Times New Roman" w:hAnsi="Times New Roman"/>
            <w:b/>
            <w:sz w:val="24"/>
            <w:szCs w:val="24"/>
          </w:rPr>
          <w:t>LA PRESENTAZIONE DEL</w:t>
        </w:r>
      </w:smartTag>
      <w:r>
        <w:rPr>
          <w:rFonts w:ascii="Times New Roman" w:hAnsi="Times New Roman"/>
          <w:b/>
          <w:sz w:val="24"/>
          <w:szCs w:val="24"/>
        </w:rPr>
        <w:t xml:space="preserve"> PREMIO LORDO A CHILOMETRO</w:t>
      </w:r>
      <w:r w:rsidRPr="009A61AF">
        <w:rPr>
          <w:rFonts w:ascii="Times New Roman" w:hAnsi="Times New Roman"/>
          <w:b/>
          <w:sz w:val="24"/>
          <w:szCs w:val="24"/>
        </w:rPr>
        <w:t xml:space="preserve"> LOTTO N. 2 - ALLEGATO 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0C7BAD" w:rsidRPr="009A61AF" w:rsidRDefault="000C7BAD" w:rsidP="0029789A">
      <w:pPr>
        <w:jc w:val="both"/>
        <w:rPr>
          <w:rFonts w:ascii="Times New Roman" w:hAnsi="Times New Roman"/>
          <w:sz w:val="24"/>
          <w:szCs w:val="24"/>
        </w:rPr>
      </w:pPr>
      <w:r w:rsidRPr="009A61AF">
        <w:rPr>
          <w:rFonts w:ascii="Times New Roman" w:hAnsi="Times New Roman"/>
          <w:sz w:val="24"/>
          <w:szCs w:val="24"/>
        </w:rPr>
        <w:t>Spett. Azienda Provinciale per i Servizi Sanitari di Trento</w:t>
      </w:r>
    </w:p>
    <w:p w:rsidR="000C7BAD" w:rsidRPr="009A61AF" w:rsidRDefault="000C7BAD" w:rsidP="0029789A">
      <w:pPr>
        <w:jc w:val="both"/>
        <w:rPr>
          <w:rFonts w:ascii="Times New Roman" w:hAnsi="Times New Roman"/>
          <w:sz w:val="24"/>
          <w:szCs w:val="24"/>
        </w:rPr>
      </w:pPr>
      <w:r w:rsidRPr="009A61AF">
        <w:rPr>
          <w:rFonts w:ascii="Times New Roman" w:hAnsi="Times New Roman"/>
          <w:sz w:val="24"/>
          <w:szCs w:val="24"/>
        </w:rPr>
        <w:t xml:space="preserve">Oggetto: procedura aperta per l’affidamento della copertura assicurativa </w:t>
      </w:r>
      <w:r w:rsidRPr="009A61AF">
        <w:rPr>
          <w:rFonts w:ascii="Times New Roman" w:hAnsi="Times New Roman"/>
          <w:b/>
          <w:sz w:val="24"/>
          <w:szCs w:val="24"/>
        </w:rPr>
        <w:t>KASKO FURTO E INCENDIO E RISCHI DIVERSI DEI VEICOLI UTILIZZATI DAL PERSONALE PER MOTIVI DI SERVIZIO</w:t>
      </w:r>
      <w:r w:rsidRPr="009A61AF">
        <w:rPr>
          <w:rFonts w:ascii="Times New Roman" w:hAnsi="Times New Roman"/>
          <w:sz w:val="24"/>
          <w:szCs w:val="24"/>
        </w:rPr>
        <w:t xml:space="preserve"> per l’Azienda Provinciale per i Servizi Sanitari di Trento – codice CIG:</w:t>
      </w:r>
      <w:r>
        <w:rPr>
          <w:rFonts w:ascii="Times New Roman" w:hAnsi="Times New Roman"/>
          <w:sz w:val="24"/>
          <w:szCs w:val="24"/>
        </w:rPr>
        <w:t xml:space="preserve"> 7737204EB6</w:t>
      </w:r>
    </w:p>
    <w:p w:rsidR="000C7BAD" w:rsidRPr="009A61AF" w:rsidRDefault="000C7BAD" w:rsidP="0029789A">
      <w:pPr>
        <w:jc w:val="both"/>
        <w:rPr>
          <w:rFonts w:ascii="Times New Roman" w:hAnsi="Times New Roman"/>
          <w:sz w:val="24"/>
          <w:szCs w:val="24"/>
        </w:rPr>
      </w:pPr>
      <w:r w:rsidRPr="009A61AF">
        <w:rPr>
          <w:rFonts w:ascii="Times New Roman" w:hAnsi="Times New Roman"/>
          <w:sz w:val="24"/>
          <w:szCs w:val="24"/>
        </w:rPr>
        <w:t>Il sottoscritto ___________________________, in qualità di legale rappresentate dell’Impresa _______________________ con sede in ______________________, via _____________________, CAP _____________ città ____________________ tel. _________________, fax ________________, codice fiscale ___________________ p. iva ______________________ pec ____________________________</w:t>
      </w:r>
    </w:p>
    <w:p w:rsidR="000C7BAD" w:rsidRPr="009A61AF" w:rsidRDefault="000C7BAD" w:rsidP="0029789A">
      <w:pPr>
        <w:jc w:val="both"/>
        <w:rPr>
          <w:rFonts w:ascii="Times New Roman" w:hAnsi="Times New Roman"/>
          <w:i/>
          <w:sz w:val="24"/>
          <w:szCs w:val="24"/>
        </w:rPr>
      </w:pPr>
      <w:r w:rsidRPr="009A61AF">
        <w:rPr>
          <w:rFonts w:ascii="Times New Roman" w:hAnsi="Times New Roman"/>
          <w:i/>
          <w:sz w:val="24"/>
          <w:szCs w:val="24"/>
        </w:rPr>
        <w:t>(in caso di raggruppamenti di impresa ciascuna impresa costituente il raggruppamento dovrà indicare i dati di cui sopra)</w:t>
      </w:r>
    </w:p>
    <w:p w:rsidR="000C7BAD" w:rsidRPr="009A61AF" w:rsidRDefault="000C7BAD" w:rsidP="00CE1CC8">
      <w:pPr>
        <w:jc w:val="both"/>
        <w:rPr>
          <w:rFonts w:ascii="Times New Roman" w:hAnsi="Times New Roman"/>
          <w:sz w:val="24"/>
          <w:szCs w:val="24"/>
        </w:rPr>
      </w:pPr>
      <w:r w:rsidRPr="009A61AF">
        <w:rPr>
          <w:rFonts w:ascii="Times New Roman" w:hAnsi="Times New Roman"/>
          <w:i/>
          <w:sz w:val="24"/>
          <w:szCs w:val="24"/>
        </w:rPr>
        <w:t>(mandante)</w:t>
      </w:r>
      <w:r w:rsidRPr="009A61AF">
        <w:rPr>
          <w:rFonts w:ascii="Times New Roman" w:hAnsi="Times New Roman"/>
          <w:sz w:val="24"/>
          <w:szCs w:val="24"/>
        </w:rPr>
        <w:t xml:space="preserve"> Il sottoscritto __________________________, in qualità di rappresentate dell’Impresa ____________________ con sede in _________________ via __________________, CAP _____________ città __________________ tel.____________, fax _______________, codice fiscale __________________p. iva ________________________ pec _____________________</w:t>
      </w:r>
    </w:p>
    <w:p w:rsidR="000C7BAD" w:rsidRPr="009A61AF" w:rsidRDefault="000C7BAD" w:rsidP="00CE1CC8">
      <w:pPr>
        <w:jc w:val="center"/>
        <w:rPr>
          <w:rFonts w:ascii="Times New Roman" w:hAnsi="Times New Roman"/>
          <w:b/>
          <w:sz w:val="24"/>
          <w:szCs w:val="24"/>
        </w:rPr>
      </w:pPr>
      <w:r w:rsidRPr="009A61AF">
        <w:rPr>
          <w:rFonts w:ascii="Times New Roman" w:hAnsi="Times New Roman"/>
          <w:b/>
          <w:sz w:val="24"/>
          <w:szCs w:val="24"/>
        </w:rPr>
        <w:t xml:space="preserve">Formula/no </w:t>
      </w:r>
      <w:r>
        <w:rPr>
          <w:rFonts w:ascii="Times New Roman" w:hAnsi="Times New Roman"/>
          <w:b/>
          <w:sz w:val="24"/>
          <w:szCs w:val="24"/>
        </w:rPr>
        <w:t>l’importo del premio lordo a chilometro</w:t>
      </w:r>
      <w:r w:rsidRPr="009A61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9"/>
        <w:gridCol w:w="4809"/>
      </w:tblGrid>
      <w:tr w:rsidR="000C7BAD" w:rsidRPr="002B71F5" w:rsidTr="002B71F5">
        <w:tc>
          <w:tcPr>
            <w:tcW w:w="4809" w:type="dxa"/>
          </w:tcPr>
          <w:p w:rsidR="000C7BAD" w:rsidRPr="002B71F5" w:rsidRDefault="000C7BAD" w:rsidP="002B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F5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4809" w:type="dxa"/>
          </w:tcPr>
          <w:p w:rsidR="000C7BAD" w:rsidRPr="002B71F5" w:rsidRDefault="000C7BAD" w:rsidP="002B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IMPORTO</w:t>
            </w:r>
          </w:p>
        </w:tc>
      </w:tr>
      <w:tr w:rsidR="000C7BAD" w:rsidRPr="002B71F5" w:rsidTr="002B71F5">
        <w:tc>
          <w:tcPr>
            <w:tcW w:w="4809" w:type="dxa"/>
          </w:tcPr>
          <w:p w:rsidR="000C7BAD" w:rsidRPr="002B71F5" w:rsidRDefault="000C7BAD" w:rsidP="002B7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F5">
              <w:rPr>
                <w:rFonts w:ascii="Times New Roman" w:hAnsi="Times New Roman"/>
                <w:sz w:val="24"/>
                <w:szCs w:val="24"/>
              </w:rPr>
              <w:t xml:space="preserve">Premio lordo a chilometro </w:t>
            </w:r>
          </w:p>
        </w:tc>
        <w:tc>
          <w:tcPr>
            <w:tcW w:w="4809" w:type="dxa"/>
          </w:tcPr>
          <w:p w:rsidR="000C7BAD" w:rsidRPr="002B71F5" w:rsidRDefault="000C7BAD" w:rsidP="002B7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F5">
              <w:rPr>
                <w:rFonts w:ascii="Times New Roman" w:hAnsi="Times New Roman"/>
                <w:sz w:val="24"/>
                <w:szCs w:val="24"/>
              </w:rPr>
              <w:t>€ ………………………..(in cifre)</w:t>
            </w:r>
          </w:p>
          <w:p w:rsidR="000C7BAD" w:rsidRPr="002B71F5" w:rsidRDefault="000C7BAD" w:rsidP="002B7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F5">
              <w:rPr>
                <w:rFonts w:ascii="Times New Roman" w:hAnsi="Times New Roman"/>
                <w:sz w:val="24"/>
                <w:szCs w:val="24"/>
              </w:rPr>
              <w:t>€ ………………………..(in lettere)</w:t>
            </w:r>
          </w:p>
        </w:tc>
      </w:tr>
    </w:tbl>
    <w:p w:rsidR="000C7BAD" w:rsidRDefault="000C7BAD" w:rsidP="00C23B05">
      <w:pPr>
        <w:jc w:val="center"/>
        <w:rPr>
          <w:rFonts w:ascii="Times New Roman" w:hAnsi="Times New Roman"/>
        </w:rPr>
      </w:pPr>
    </w:p>
    <w:p w:rsidR="000C7BAD" w:rsidRPr="00A219CE" w:rsidRDefault="000C7BAD" w:rsidP="00A219CE">
      <w:pPr>
        <w:jc w:val="right"/>
        <w:rPr>
          <w:rFonts w:ascii="Times New Roman" w:hAnsi="Times New Roman"/>
          <w:b/>
        </w:rPr>
      </w:pPr>
      <w:r w:rsidRPr="00A219CE">
        <w:rPr>
          <w:rFonts w:ascii="Times New Roman" w:hAnsi="Times New Roman"/>
          <w:b/>
        </w:rPr>
        <w:t>Documento firmato digitalmente</w:t>
      </w:r>
    </w:p>
    <w:sectPr w:rsidR="000C7BAD" w:rsidRPr="00A219CE" w:rsidSect="002978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16"/>
  <w:doNotDisplayPageBoundari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9A"/>
    <w:rsid w:val="000243B0"/>
    <w:rsid w:val="00027C1F"/>
    <w:rsid w:val="000C7BAD"/>
    <w:rsid w:val="00201316"/>
    <w:rsid w:val="0029789A"/>
    <w:rsid w:val="002B2DE4"/>
    <w:rsid w:val="002B71F5"/>
    <w:rsid w:val="0031188A"/>
    <w:rsid w:val="003753A3"/>
    <w:rsid w:val="003963B2"/>
    <w:rsid w:val="00585860"/>
    <w:rsid w:val="005F50A5"/>
    <w:rsid w:val="006F30B4"/>
    <w:rsid w:val="007B4921"/>
    <w:rsid w:val="00876D14"/>
    <w:rsid w:val="00955B6B"/>
    <w:rsid w:val="009A61AF"/>
    <w:rsid w:val="00A219CE"/>
    <w:rsid w:val="00A52411"/>
    <w:rsid w:val="00AA0DF2"/>
    <w:rsid w:val="00AB79A4"/>
    <w:rsid w:val="00B82AEA"/>
    <w:rsid w:val="00BA1B57"/>
    <w:rsid w:val="00BD1949"/>
    <w:rsid w:val="00C23B05"/>
    <w:rsid w:val="00C26E08"/>
    <w:rsid w:val="00CE1CC8"/>
    <w:rsid w:val="00CE52A4"/>
    <w:rsid w:val="00D95DC4"/>
    <w:rsid w:val="00F602EA"/>
    <w:rsid w:val="00FB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3B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225</Words>
  <Characters>1286</Characters>
  <Application>Microsoft Office Outlook</Application>
  <DocSecurity>0</DocSecurity>
  <Lines>0</Lines>
  <Paragraphs>0</Paragraphs>
  <ScaleCrop>false</ScaleCrop>
  <Company>A.P.S.S. Trento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5316353</dc:creator>
  <cp:keywords/>
  <dc:description/>
  <cp:lastModifiedBy>ES401015</cp:lastModifiedBy>
  <cp:revision>4</cp:revision>
  <dcterms:created xsi:type="dcterms:W3CDTF">2019-01-08T08:31:00Z</dcterms:created>
  <dcterms:modified xsi:type="dcterms:W3CDTF">2019-01-10T10:43:00Z</dcterms:modified>
</cp:coreProperties>
</file>